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913"/>
        <w:gridCol w:w="2891"/>
        <w:gridCol w:w="3402"/>
      </w:tblGrid>
      <w:tr w:rsidR="003573E4" w:rsidRPr="00DA2F87" w:rsidTr="00BC6E70">
        <w:trPr>
          <w:trHeight w:val="341"/>
          <w:jc w:val="center"/>
        </w:trPr>
        <w:tc>
          <w:tcPr>
            <w:tcW w:w="10206" w:type="dxa"/>
            <w:gridSpan w:val="3"/>
            <w:shd w:val="clear" w:color="auto" w:fill="auto"/>
          </w:tcPr>
          <w:p w:rsidR="003573E4" w:rsidRPr="00DA2F87" w:rsidRDefault="003573E4" w:rsidP="00013420">
            <w:pPr>
              <w:pStyle w:val="En-tetedepage"/>
            </w:pPr>
            <w:r w:rsidRPr="00DA2F87">
              <w:br w:type="page"/>
              <w:t xml:space="preserve">GRILLE </w:t>
            </w:r>
            <w:r w:rsidR="0069756D" w:rsidRPr="00DA2F87">
              <w:t xml:space="preserve">NATIONALE </w:t>
            </w:r>
            <w:r w:rsidR="007139BD" w:rsidRPr="00DA2F87">
              <w:t>D’É</w:t>
            </w:r>
            <w:r w:rsidRPr="00DA2F87">
              <w:t>VALUATION</w:t>
            </w:r>
            <w:r w:rsidR="00013420">
              <w:br/>
            </w:r>
            <w:r w:rsidR="007139BD" w:rsidRPr="00DA2F87">
              <w:t>EN MATHÉ</w:t>
            </w:r>
            <w:r w:rsidR="00D95822" w:rsidRPr="00DA2F87">
              <w:t xml:space="preserve">MATIQUES </w:t>
            </w:r>
            <w:r w:rsidR="007139BD" w:rsidRPr="00DA2F87">
              <w:t xml:space="preserve">ET </w:t>
            </w:r>
            <w:r w:rsidR="00013420">
              <w:br/>
            </w:r>
            <w:r w:rsidR="007139BD" w:rsidRPr="00DA2F87">
              <w:t xml:space="preserve">EN </w:t>
            </w:r>
            <w:r w:rsidRPr="00DA2F87">
              <w:t>SCIENCES PHYSIQUES ET CHIMIQUES</w:t>
            </w:r>
          </w:p>
        </w:tc>
      </w:tr>
      <w:tr w:rsidR="003573E4" w:rsidRPr="00BC6E70" w:rsidTr="00BC6E70">
        <w:trPr>
          <w:trHeight w:val="341"/>
          <w:jc w:val="center"/>
        </w:trPr>
        <w:tc>
          <w:tcPr>
            <w:tcW w:w="3913" w:type="dxa"/>
            <w:shd w:val="clear" w:color="auto" w:fill="auto"/>
          </w:tcPr>
          <w:p w:rsidR="003573E4" w:rsidRPr="000A7105" w:rsidRDefault="004E06DD" w:rsidP="00BC6E70">
            <w:pPr>
              <w:spacing w:before="120" w:after="120"/>
            </w:pPr>
            <w:r>
              <w:t>NOM</w:t>
            </w:r>
            <w:r w:rsidR="003573E4" w:rsidRPr="000A7105">
              <w:t xml:space="preserve"> et </w:t>
            </w:r>
            <w:r>
              <w:t>P</w:t>
            </w:r>
            <w:r w:rsidR="003573E4" w:rsidRPr="000A7105">
              <w:t xml:space="preserve">rénom : </w:t>
            </w:r>
          </w:p>
        </w:tc>
        <w:tc>
          <w:tcPr>
            <w:tcW w:w="2891" w:type="dxa"/>
            <w:shd w:val="clear" w:color="auto" w:fill="auto"/>
          </w:tcPr>
          <w:p w:rsidR="003573E4" w:rsidRPr="000A7105" w:rsidRDefault="003573E4" w:rsidP="00BC6E70">
            <w:pPr>
              <w:spacing w:before="120" w:after="120"/>
            </w:pPr>
            <w:r w:rsidRPr="000A7105">
              <w:t>Diplôme</w:t>
            </w:r>
            <w:r w:rsidR="00E40AE4" w:rsidRPr="000A7105">
              <w:t xml:space="preserve"> préparé</w:t>
            </w:r>
            <w:r w:rsidRPr="000A7105">
              <w:t xml:space="preserve"> : </w:t>
            </w:r>
          </w:p>
        </w:tc>
        <w:tc>
          <w:tcPr>
            <w:tcW w:w="3402" w:type="dxa"/>
            <w:shd w:val="clear" w:color="auto" w:fill="auto"/>
          </w:tcPr>
          <w:p w:rsidR="003573E4" w:rsidRPr="000A7105" w:rsidRDefault="003573E4" w:rsidP="00BC6E70">
            <w:pPr>
              <w:spacing w:before="120" w:after="120"/>
            </w:pPr>
            <w:r w:rsidRPr="000A7105">
              <w:t>Séquence d’évaluation</w:t>
            </w:r>
            <w:r w:rsidRPr="000A7105">
              <w:rPr>
                <w:rStyle w:val="Appelnotedebasdep"/>
              </w:rPr>
              <w:footnoteReference w:id="1"/>
            </w:r>
            <w:r w:rsidRPr="000A7105">
              <w:t xml:space="preserve"> n°</w:t>
            </w:r>
          </w:p>
        </w:tc>
      </w:tr>
    </w:tbl>
    <w:p w:rsidR="003573E4" w:rsidRPr="00C03224" w:rsidRDefault="003573E4" w:rsidP="003573E4">
      <w:pPr>
        <w:rPr>
          <w:rFonts w:ascii="Arial Narrow" w:hAnsi="Arial Narrow"/>
          <w:sz w:val="22"/>
        </w:rPr>
      </w:pPr>
    </w:p>
    <w:p w:rsidR="003573E4" w:rsidRPr="00DA2F87" w:rsidRDefault="003573E4" w:rsidP="00DA2F87">
      <w:pPr>
        <w:pStyle w:val="Titre1numrot"/>
      </w:pPr>
      <w:r w:rsidRPr="00DA2F87"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56"/>
        <w:gridCol w:w="7850"/>
      </w:tblGrid>
      <w:tr w:rsidR="003573E4" w:rsidRPr="00DA2F87" w:rsidTr="00BC6E7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573E4" w:rsidRPr="00DA2F87" w:rsidRDefault="003573E4" w:rsidP="00BC6E70">
            <w:pPr>
              <w:jc w:val="center"/>
            </w:pPr>
          </w:p>
        </w:tc>
      </w:tr>
      <w:tr w:rsidR="003573E4" w:rsidRPr="00DA2F87" w:rsidTr="00BC6E7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573E4" w:rsidRPr="00DA2F87" w:rsidRDefault="003573E4" w:rsidP="00BC6E70">
            <w:pPr>
              <w:jc w:val="center"/>
            </w:pPr>
          </w:p>
        </w:tc>
      </w:tr>
      <w:tr w:rsidR="003573E4" w:rsidRPr="00DA2F87" w:rsidTr="00BC6E7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573E4" w:rsidRPr="00DA2F87" w:rsidRDefault="003573E4" w:rsidP="00BC6E70">
            <w:pPr>
              <w:jc w:val="center"/>
            </w:pPr>
          </w:p>
        </w:tc>
      </w:tr>
    </w:tbl>
    <w:p w:rsidR="003573E4" w:rsidRPr="00DA2F87" w:rsidRDefault="003573E4" w:rsidP="00DA2F87">
      <w:pPr>
        <w:pStyle w:val="Titre1numrot"/>
      </w:pPr>
      <w:r w:rsidRPr="00DA2F87">
        <w:t>Évaluation</w:t>
      </w:r>
      <w:r w:rsidRPr="00A46BA5">
        <w:rPr>
          <w:sz w:val="20"/>
          <w:szCs w:val="20"/>
          <w:vertAlign w:val="superscript"/>
        </w:rPr>
        <w:footnoteReference w:id="2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600"/>
        <w:gridCol w:w="5636"/>
        <w:gridCol w:w="1194"/>
        <w:gridCol w:w="1776"/>
      </w:tblGrid>
      <w:tr w:rsidR="006C459B" w:rsidRPr="00BC6E70" w:rsidTr="00BC6E70">
        <w:trPr>
          <w:trHeight w:val="565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  <w:r w:rsidRPr="00BC6E70"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C459B" w:rsidRPr="00BC6E70" w:rsidRDefault="00CF633D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  <w:r w:rsidRPr="00815632">
              <w:rPr>
                <w:rStyle w:val="Appelnotedebasdep"/>
              </w:rPr>
              <w:footnoteReference w:id="4"/>
            </w:r>
          </w:p>
        </w:tc>
      </w:tr>
      <w:tr w:rsidR="006C459B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C459B" w:rsidRPr="00815632" w:rsidRDefault="006C459B" w:rsidP="00BC6E70">
            <w:pPr>
              <w:spacing w:before="40" w:line="276" w:lineRule="auto"/>
              <w:jc w:val="left"/>
            </w:pPr>
            <w:r w:rsidRPr="00815632">
              <w:t>Rechercher, extraire et organiser l’information</w:t>
            </w:r>
            <w:r w:rsidR="00C03224" w:rsidRPr="00815632"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C459B" w:rsidRPr="00BC6E70" w:rsidRDefault="006C459B" w:rsidP="00BC6E7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sz w:val="18"/>
                <w:szCs w:val="18"/>
              </w:rPr>
            </w:pPr>
          </w:p>
        </w:tc>
      </w:tr>
      <w:tr w:rsidR="00C03224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C03224" w:rsidRPr="00BC6E70" w:rsidRDefault="00C03224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360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Émettre une conjecture, une hypothèse.</w:t>
            </w:r>
          </w:p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Proposer une méthode de résolution, un protocole expérimental.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C03224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 xml:space="preserve">Choisir une méthode de résolution, un protocole </w:t>
            </w:r>
            <w:r w:rsidR="00013420" w:rsidRPr="00BC6E70">
              <w:rPr>
                <w:rFonts w:cs="Arial"/>
              </w:rPr>
              <w:t>e</w:t>
            </w:r>
            <w:r w:rsidRPr="00BC6E70">
              <w:rPr>
                <w:rFonts w:cs="Arial"/>
              </w:rPr>
              <w:t>xpérimental.</w:t>
            </w:r>
          </w:p>
          <w:p w:rsidR="00C03224" w:rsidRPr="00BC6E70" w:rsidRDefault="00C03224" w:rsidP="00BC6E70">
            <w:pPr>
              <w:spacing w:before="40" w:line="276" w:lineRule="auto"/>
              <w:jc w:val="left"/>
              <w:rPr>
                <w:rFonts w:cs="Arial"/>
                <w:color w:val="000000"/>
              </w:rPr>
            </w:pPr>
            <w:r w:rsidRPr="00BC6E70">
              <w:rPr>
                <w:rFonts w:cs="Arial"/>
                <w:color w:val="000000"/>
              </w:rPr>
              <w:t xml:space="preserve">Exécuter une méthode de résolution, </w:t>
            </w:r>
            <w:proofErr w:type="gramStart"/>
            <w:r w:rsidRPr="00BC6E70">
              <w:rPr>
                <w:rFonts w:cs="Arial"/>
                <w:color w:val="000000"/>
              </w:rPr>
              <w:t>expérimenter</w:t>
            </w:r>
            <w:proofErr w:type="gramEnd"/>
            <w:r w:rsidRPr="00BC6E70">
              <w:rPr>
                <w:rFonts w:cs="Arial"/>
                <w:color w:val="000000"/>
              </w:rPr>
              <w:t>, simuler.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C03224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360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Contrôler la vraisemblance d’une conjecture, d’une hypothèse.</w:t>
            </w:r>
          </w:p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Critiquer un résultat, argumenter.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4C4A6C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4C4A6C" w:rsidRPr="00BC6E70" w:rsidRDefault="004C4A6C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Rendre compte d’une démarche, d’un résultat</w:t>
            </w:r>
            <w:r w:rsidR="00815632" w:rsidRPr="00BC6E70">
              <w:rPr>
                <w:rFonts w:cs="Arial"/>
              </w:rPr>
              <w:t>,</w:t>
            </w:r>
            <w:r w:rsidRPr="00BC6E70">
              <w:rPr>
                <w:rFonts w:cs="Arial"/>
              </w:rPr>
              <w:t xml:space="preserve"> à l’oral ou à l’écrit.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C4A6C" w:rsidRPr="00BC6E70" w:rsidRDefault="004C4A6C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szCs w:val="24"/>
              </w:rPr>
            </w:pPr>
          </w:p>
        </w:tc>
      </w:tr>
      <w:tr w:rsidR="004C4A6C" w:rsidRPr="00BC6E70" w:rsidTr="00BC6E70">
        <w:trPr>
          <w:trHeight w:val="458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sz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4C4A6C" w:rsidRPr="00BC6E70" w:rsidRDefault="004C4A6C" w:rsidP="00BC6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4C4A6C" w:rsidRPr="00BC6E70" w:rsidRDefault="004C4A6C" w:rsidP="00BC6E70">
            <w:pPr>
              <w:jc w:val="center"/>
              <w:rPr>
                <w:b/>
                <w:sz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b/>
                <w:sz w:val="22"/>
              </w:rPr>
            </w:pPr>
            <w:r w:rsidRPr="00BC6E70">
              <w:rPr>
                <w:b/>
                <w:sz w:val="22"/>
              </w:rPr>
              <w:t>/ 10</w:t>
            </w:r>
          </w:p>
        </w:tc>
      </w:tr>
    </w:tbl>
    <w:p w:rsidR="00BA52C2" w:rsidRDefault="00BA52C2" w:rsidP="00DA2F87"/>
    <w:sectPr w:rsidR="00BA52C2" w:rsidSect="006A06AF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BC" w:rsidRDefault="00766BBC">
      <w:r>
        <w:separator/>
      </w:r>
    </w:p>
  </w:endnote>
  <w:endnote w:type="continuationSeparator" w:id="0">
    <w:p w:rsidR="00766BBC" w:rsidRDefault="0076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BC" w:rsidRDefault="00766BBC">
      <w:r>
        <w:separator/>
      </w:r>
    </w:p>
  </w:footnote>
  <w:footnote w:type="continuationSeparator" w:id="0">
    <w:p w:rsidR="00766BBC" w:rsidRDefault="00766BBC">
      <w:r>
        <w:continuationSeparator/>
      </w:r>
    </w:p>
  </w:footnote>
  <w:footnote w:id="1">
    <w:p w:rsidR="000C24F8" w:rsidRPr="00DA2F87" w:rsidRDefault="000C24F8" w:rsidP="00BA52C2">
      <w:pPr>
        <w:ind w:left="142" w:hanging="142"/>
        <w:rPr>
          <w:i/>
          <w:sz w:val="16"/>
          <w:szCs w:val="16"/>
        </w:rPr>
      </w:pPr>
      <w:r w:rsidRPr="004017D5">
        <w:rPr>
          <w:rStyle w:val="Appelnotedebasdep"/>
          <w:sz w:val="18"/>
          <w:szCs w:val="18"/>
        </w:rPr>
        <w:footnoteRef/>
      </w:r>
      <w:r w:rsidRPr="004017D5">
        <w:rPr>
          <w:sz w:val="18"/>
          <w:szCs w:val="18"/>
        </w:rPr>
        <w:t xml:space="preserve"> </w:t>
      </w:r>
      <w:r w:rsidRPr="00DA2F87"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0C24F8" w:rsidRPr="00DA2F87" w:rsidRDefault="000C24F8" w:rsidP="004017D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0C24F8" w:rsidRPr="00DA2F87" w:rsidRDefault="000C24F8" w:rsidP="006E2A3D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mathématiques</w:t>
      </w:r>
      <w:r w:rsidRPr="00DA2F87"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0C24F8" w:rsidRPr="00DA2F87" w:rsidRDefault="000C24F8" w:rsidP="006E2A3D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sciences physiques et chimiques</w:t>
      </w:r>
      <w:r w:rsidRPr="00DA2F87"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:rsidR="000C24F8" w:rsidRPr="00DA2F87" w:rsidRDefault="000C24F8" w:rsidP="004017D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0C24F8" w:rsidRPr="00DA2F87" w:rsidRDefault="000C24F8" w:rsidP="006E2A3D">
      <w:pPr>
        <w:rPr>
          <w:i/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E02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42B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41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0EE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4A9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88F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E1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28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34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8EC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DA58D0"/>
    <w:multiLevelType w:val="multilevel"/>
    <w:tmpl w:val="9CD40236"/>
    <w:lvl w:ilvl="0">
      <w:start w:val="1"/>
      <w:numFmt w:val="bullet"/>
      <w:suff w:val="space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hanging="51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hanging="51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2">
    <w:nsid w:val="0D495CCD"/>
    <w:multiLevelType w:val="multilevel"/>
    <w:tmpl w:val="C11E2F38"/>
    <w:numStyleLink w:val="Listepucehirarchise"/>
  </w:abstractNum>
  <w:abstractNum w:abstractNumId="13">
    <w:nsid w:val="0DCC022B"/>
    <w:multiLevelType w:val="hybridMultilevel"/>
    <w:tmpl w:val="66A0A15E"/>
    <w:lvl w:ilvl="0" w:tplc="83861F9E">
      <w:start w:val="1"/>
      <w:numFmt w:val="decimal"/>
      <w:pStyle w:val="Titre3numrot"/>
      <w:lvlText w:val="%1."/>
      <w:lvlJc w:val="left"/>
      <w:pPr>
        <w:tabs>
          <w:tab w:val="num" w:pos="0"/>
        </w:tabs>
        <w:ind w:left="73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E2634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B10AE"/>
    <w:multiLevelType w:val="multilevel"/>
    <w:tmpl w:val="C11E2F38"/>
    <w:styleLink w:val="Listepucehirarchise"/>
    <w:lvl w:ilvl="0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firstLine="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8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5F7BBB"/>
    <w:multiLevelType w:val="multilevel"/>
    <w:tmpl w:val="953EFAFE"/>
    <w:numStyleLink w:val="Listepucenumrote"/>
  </w:abstractNum>
  <w:abstractNum w:abstractNumId="20">
    <w:nsid w:val="39010EE4"/>
    <w:multiLevelType w:val="multilevel"/>
    <w:tmpl w:val="E7A0A7E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1">
    <w:nsid w:val="3A1A330D"/>
    <w:multiLevelType w:val="multilevel"/>
    <w:tmpl w:val="E7A0A7E6"/>
    <w:lvl w:ilvl="0">
      <w:start w:val="1"/>
      <w:numFmt w:val="bullet"/>
      <w:pStyle w:val="Tableaulistepuce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2">
    <w:nsid w:val="41DF4A96"/>
    <w:multiLevelType w:val="multilevel"/>
    <w:tmpl w:val="953EFAFE"/>
    <w:styleLink w:val="Listepucenumrote"/>
    <w:lvl w:ilvl="0">
      <w:start w:val="1"/>
      <w:numFmt w:val="decimal"/>
      <w:suff w:val="space"/>
      <w:lvlText w:val="%1."/>
      <w:lvlJc w:val="left"/>
      <w:pPr>
        <w:ind w:left="360" w:firstLine="207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792" w:hanging="55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224" w:hanging="31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437FD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76B33E4"/>
    <w:multiLevelType w:val="hybridMultilevel"/>
    <w:tmpl w:val="41C0F1A8"/>
    <w:lvl w:ilvl="0" w:tplc="769A73A0">
      <w:start w:val="1"/>
      <w:numFmt w:val="decimal"/>
      <w:pStyle w:val="Titre2numrot"/>
      <w:lvlText w:val="%1.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7721760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28"/>
  </w:num>
  <w:num w:numId="5">
    <w:abstractNumId w:val="16"/>
  </w:num>
  <w:num w:numId="6">
    <w:abstractNumId w:val="24"/>
  </w:num>
  <w:num w:numId="7">
    <w:abstractNumId w:val="22"/>
  </w:num>
  <w:num w:numId="8">
    <w:abstractNumId w:val="17"/>
  </w:num>
  <w:num w:numId="9">
    <w:abstractNumId w:val="19"/>
  </w:num>
  <w:num w:numId="10">
    <w:abstractNumId w:val="12"/>
  </w:num>
  <w:num w:numId="11">
    <w:abstractNumId w:val="26"/>
  </w:num>
  <w:num w:numId="12">
    <w:abstractNumId w:val="10"/>
  </w:num>
  <w:num w:numId="13">
    <w:abstractNumId w:val="13"/>
  </w:num>
  <w:num w:numId="14">
    <w:abstractNumId w:val="21"/>
  </w:num>
  <w:num w:numId="15">
    <w:abstractNumId w:val="9"/>
  </w:num>
  <w:num w:numId="16">
    <w:abstractNumId w:val="11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F7713"/>
    <w:rsid w:val="00013420"/>
    <w:rsid w:val="00056B70"/>
    <w:rsid w:val="00063B13"/>
    <w:rsid w:val="000A7105"/>
    <w:rsid w:val="000B63E5"/>
    <w:rsid w:val="000C24F8"/>
    <w:rsid w:val="000D0C57"/>
    <w:rsid w:val="001227A0"/>
    <w:rsid w:val="0014095A"/>
    <w:rsid w:val="001C116F"/>
    <w:rsid w:val="001C69AB"/>
    <w:rsid w:val="001D5B27"/>
    <w:rsid w:val="001E631E"/>
    <w:rsid w:val="001F0A56"/>
    <w:rsid w:val="00253ED1"/>
    <w:rsid w:val="002760C6"/>
    <w:rsid w:val="002A2338"/>
    <w:rsid w:val="002F4C67"/>
    <w:rsid w:val="003349E4"/>
    <w:rsid w:val="003573E4"/>
    <w:rsid w:val="004017D5"/>
    <w:rsid w:val="00471315"/>
    <w:rsid w:val="00476BFB"/>
    <w:rsid w:val="004A2E95"/>
    <w:rsid w:val="004C4A6C"/>
    <w:rsid w:val="004E06DD"/>
    <w:rsid w:val="00516BC6"/>
    <w:rsid w:val="005276D6"/>
    <w:rsid w:val="005516AF"/>
    <w:rsid w:val="00574FCD"/>
    <w:rsid w:val="005B7C70"/>
    <w:rsid w:val="00605BCC"/>
    <w:rsid w:val="0069756D"/>
    <w:rsid w:val="006A06AF"/>
    <w:rsid w:val="006C459B"/>
    <w:rsid w:val="006E2A3D"/>
    <w:rsid w:val="00707954"/>
    <w:rsid w:val="007139BD"/>
    <w:rsid w:val="007644CB"/>
    <w:rsid w:val="00766BBC"/>
    <w:rsid w:val="007850DB"/>
    <w:rsid w:val="007A446A"/>
    <w:rsid w:val="007D4CFE"/>
    <w:rsid w:val="00815632"/>
    <w:rsid w:val="00815B5E"/>
    <w:rsid w:val="00820486"/>
    <w:rsid w:val="00863A21"/>
    <w:rsid w:val="00865AD1"/>
    <w:rsid w:val="00874B72"/>
    <w:rsid w:val="00886923"/>
    <w:rsid w:val="008F12E4"/>
    <w:rsid w:val="008F7713"/>
    <w:rsid w:val="00900FCC"/>
    <w:rsid w:val="00913008"/>
    <w:rsid w:val="00922CC7"/>
    <w:rsid w:val="009707CB"/>
    <w:rsid w:val="00981F22"/>
    <w:rsid w:val="009D1B17"/>
    <w:rsid w:val="00A248B3"/>
    <w:rsid w:val="00A2541B"/>
    <w:rsid w:val="00A46BA5"/>
    <w:rsid w:val="00AB3330"/>
    <w:rsid w:val="00AB5874"/>
    <w:rsid w:val="00AC331C"/>
    <w:rsid w:val="00AD297F"/>
    <w:rsid w:val="00B14ABC"/>
    <w:rsid w:val="00B21C52"/>
    <w:rsid w:val="00BA52C2"/>
    <w:rsid w:val="00BC0310"/>
    <w:rsid w:val="00BC21EA"/>
    <w:rsid w:val="00BC6E70"/>
    <w:rsid w:val="00BD10DD"/>
    <w:rsid w:val="00BD2C8E"/>
    <w:rsid w:val="00C03224"/>
    <w:rsid w:val="00C63D4F"/>
    <w:rsid w:val="00C8182C"/>
    <w:rsid w:val="00CA4EA7"/>
    <w:rsid w:val="00CF633D"/>
    <w:rsid w:val="00D035A8"/>
    <w:rsid w:val="00D92918"/>
    <w:rsid w:val="00D93FBB"/>
    <w:rsid w:val="00D95661"/>
    <w:rsid w:val="00D95822"/>
    <w:rsid w:val="00DA2F87"/>
    <w:rsid w:val="00DB1073"/>
    <w:rsid w:val="00DE7780"/>
    <w:rsid w:val="00E3773F"/>
    <w:rsid w:val="00E40AE4"/>
    <w:rsid w:val="00EA02C6"/>
    <w:rsid w:val="00EA2265"/>
    <w:rsid w:val="00ED6DF6"/>
    <w:rsid w:val="00F137CE"/>
    <w:rsid w:val="00F3648D"/>
    <w:rsid w:val="00F8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013420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Paragraphe"/>
    <w:link w:val="Titre1Car"/>
    <w:qFormat/>
    <w:rsid w:val="00013420"/>
    <w:pPr>
      <w:keepNext/>
      <w:pBdr>
        <w:bottom w:val="single" w:sz="12" w:space="1" w:color="8453C6"/>
      </w:pBdr>
      <w:spacing w:after="240"/>
      <w:jc w:val="left"/>
      <w:outlineLvl w:val="0"/>
    </w:pPr>
    <w:rPr>
      <w:rFonts w:cs="Arial"/>
      <w:b/>
      <w:color w:val="8453C6"/>
      <w:spacing w:val="2"/>
      <w:sz w:val="28"/>
      <w:szCs w:val="28"/>
    </w:rPr>
  </w:style>
  <w:style w:type="paragraph" w:styleId="Titre2">
    <w:name w:val="heading 2"/>
    <w:basedOn w:val="Normal"/>
    <w:next w:val="Paragraphe"/>
    <w:qFormat/>
    <w:rsid w:val="00013420"/>
    <w:pPr>
      <w:keepNext/>
      <w:spacing w:before="240" w:after="120"/>
      <w:ind w:left="284"/>
      <w:outlineLvl w:val="1"/>
    </w:pPr>
    <w:rPr>
      <w:rFonts w:cs="Arial"/>
      <w:b/>
      <w:color w:val="3229A7"/>
      <w:sz w:val="22"/>
      <w:szCs w:val="24"/>
    </w:rPr>
  </w:style>
  <w:style w:type="paragraph" w:styleId="Titre3">
    <w:name w:val="heading 3"/>
    <w:basedOn w:val="Normal"/>
    <w:next w:val="Paragraphe"/>
    <w:link w:val="Titre3Car"/>
    <w:qFormat/>
    <w:rsid w:val="00013420"/>
    <w:pPr>
      <w:keepNext/>
      <w:spacing w:after="120" w:line="240" w:lineRule="atLeast"/>
      <w:ind w:left="454"/>
      <w:outlineLvl w:val="2"/>
    </w:pPr>
    <w:rPr>
      <w:rFonts w:cs="Arial"/>
      <w:b/>
      <w:u w:val="single"/>
    </w:rPr>
  </w:style>
  <w:style w:type="paragraph" w:styleId="Titre4">
    <w:name w:val="heading 4"/>
    <w:basedOn w:val="Normal"/>
    <w:next w:val="Paragraphe"/>
    <w:qFormat/>
    <w:rsid w:val="00013420"/>
    <w:pPr>
      <w:keepNext/>
      <w:ind w:left="567"/>
      <w:outlineLvl w:val="3"/>
    </w:pPr>
    <w:rPr>
      <w:rFonts w:ascii="Times New Roman" w:hAnsi="Times New Roman"/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3420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AB4CCD"/>
    <w:rPr>
      <w:rFonts w:cs="Arial"/>
    </w:rPr>
  </w:style>
  <w:style w:type="character" w:styleId="Appelnotedebasdep">
    <w:name w:val="footnote reference"/>
    <w:semiHidden/>
    <w:rsid w:val="00AB4CCD"/>
    <w:rPr>
      <w:vertAlign w:val="superscript"/>
    </w:rPr>
  </w:style>
  <w:style w:type="paragraph" w:styleId="En-tte">
    <w:name w:val="header"/>
    <w:basedOn w:val="Normal"/>
    <w:rsid w:val="00013420"/>
    <w:pPr>
      <w:tabs>
        <w:tab w:val="center" w:pos="4536"/>
        <w:tab w:val="right" w:pos="9072"/>
      </w:tabs>
    </w:pPr>
    <w:rPr>
      <w:b/>
      <w:sz w:val="18"/>
    </w:rPr>
  </w:style>
  <w:style w:type="paragraph" w:styleId="Pieddepage">
    <w:name w:val="footer"/>
    <w:basedOn w:val="Normal"/>
    <w:rsid w:val="00013420"/>
    <w:pPr>
      <w:suppressAutoHyphens/>
      <w:overflowPunct w:val="0"/>
      <w:autoSpaceDE w:val="0"/>
      <w:spacing w:before="0" w:after="0"/>
      <w:jc w:val="left"/>
      <w:textAlignment w:val="baseline"/>
    </w:pPr>
    <w:rPr>
      <w:b/>
      <w:sz w:val="18"/>
      <w:lang w:eastAsia="ar-SA"/>
    </w:rPr>
  </w:style>
  <w:style w:type="character" w:customStyle="1" w:styleId="NotedebasdepageCar">
    <w:name w:val="Note de bas de page Car"/>
    <w:link w:val="Notedebasdepage"/>
    <w:semiHidden/>
    <w:rsid w:val="00B9692E"/>
    <w:rPr>
      <w:rFonts w:ascii="Arial" w:hAnsi="Arial" w:cs="Arial"/>
      <w:lang w:val="fr-FR" w:eastAsia="fr-FR" w:bidi="ar-SA"/>
    </w:rPr>
  </w:style>
  <w:style w:type="character" w:customStyle="1" w:styleId="Titre3Car">
    <w:name w:val="Titre 3 Car"/>
    <w:link w:val="Titre3"/>
    <w:locked/>
    <w:rsid w:val="00622EE8"/>
    <w:rPr>
      <w:rFonts w:ascii="Arial" w:hAnsi="Arial" w:cs="Arial"/>
      <w:b/>
      <w:u w:val="single"/>
      <w:lang w:eastAsia="fr-FR"/>
    </w:rPr>
  </w:style>
  <w:style w:type="paragraph" w:styleId="Textedebulles">
    <w:name w:val="Balloon Text"/>
    <w:basedOn w:val="Normal"/>
    <w:semiHidden/>
    <w:rsid w:val="00471315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5516AF"/>
    <w:rPr>
      <w:i/>
      <w:iCs/>
    </w:rPr>
  </w:style>
  <w:style w:type="paragraph" w:styleId="En-ttedetabledesmatires">
    <w:name w:val="TOC Heading"/>
    <w:basedOn w:val="Titre1"/>
    <w:next w:val="Normal"/>
    <w:qFormat/>
    <w:rsid w:val="00013420"/>
    <w:pPr>
      <w:outlineLvl w:val="9"/>
    </w:pPr>
    <w:rPr>
      <w:rFonts w:ascii="Cambria" w:hAnsi="Cambria" w:cs="Times New Roman"/>
      <w:color w:val="3229A7"/>
    </w:rPr>
  </w:style>
  <w:style w:type="paragraph" w:customStyle="1" w:styleId="Encadr">
    <w:name w:val="Encadré"/>
    <w:basedOn w:val="Normal"/>
    <w:link w:val="EncadrCar"/>
    <w:rsid w:val="00013420"/>
    <w:pPr>
      <w:pBdr>
        <w:top w:val="dotted" w:sz="8" w:space="9" w:color="auto"/>
        <w:left w:val="dotted" w:sz="8" w:space="4" w:color="auto"/>
        <w:bottom w:val="dotted" w:sz="8" w:space="9" w:color="auto"/>
        <w:right w:val="dotted" w:sz="8" w:space="4" w:color="auto"/>
      </w:pBdr>
    </w:pPr>
  </w:style>
  <w:style w:type="character" w:customStyle="1" w:styleId="EncadrCar">
    <w:name w:val="Encadré Car"/>
    <w:link w:val="Encadr"/>
    <w:rsid w:val="00013420"/>
    <w:rPr>
      <w:rFonts w:ascii="Arial" w:hAnsi="Arial"/>
      <w:lang w:eastAsia="fr-FR"/>
    </w:rPr>
  </w:style>
  <w:style w:type="table" w:customStyle="1" w:styleId="Tableauen-tete1religne">
    <w:name w:val="Tableau en-tete 1ère ligne"/>
    <w:basedOn w:val="TableauNormal"/>
    <w:rsid w:val="00013420"/>
    <w:pPr>
      <w:spacing w:before="120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</w:style>
  <w:style w:type="paragraph" w:customStyle="1" w:styleId="En-tetedepage">
    <w:name w:val="En-tete de page"/>
    <w:basedOn w:val="Normal"/>
    <w:rsid w:val="00013420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Titre2numrot">
    <w:name w:val="Titre 2 numéroté"/>
    <w:basedOn w:val="Titre2"/>
    <w:next w:val="Paragraphe"/>
    <w:rsid w:val="00013420"/>
    <w:pPr>
      <w:numPr>
        <w:numId w:val="11"/>
      </w:numPr>
    </w:pPr>
  </w:style>
  <w:style w:type="paragraph" w:customStyle="1" w:styleId="Titre1numrot">
    <w:name w:val="Titre 1 numéroté"/>
    <w:basedOn w:val="Titre1"/>
    <w:next w:val="Paragraphe"/>
    <w:rsid w:val="00013420"/>
    <w:pPr>
      <w:numPr>
        <w:numId w:val="12"/>
      </w:numPr>
    </w:pPr>
  </w:style>
  <w:style w:type="paragraph" w:customStyle="1" w:styleId="Paragraphetabulation">
    <w:name w:val="Paragraphe tabulation"/>
    <w:basedOn w:val="Normal"/>
    <w:rsid w:val="00013420"/>
    <w:pPr>
      <w:spacing w:before="180" w:after="180"/>
      <w:ind w:firstLine="567"/>
    </w:pPr>
  </w:style>
  <w:style w:type="paragraph" w:customStyle="1" w:styleId="Paragraphe">
    <w:name w:val="Paragraphe"/>
    <w:basedOn w:val="Normal"/>
    <w:rsid w:val="00013420"/>
    <w:pPr>
      <w:spacing w:before="180" w:after="180"/>
    </w:pPr>
  </w:style>
  <w:style w:type="numbering" w:customStyle="1" w:styleId="Listepucenumrote">
    <w:name w:val="Liste à puce numérotée"/>
    <w:basedOn w:val="Aucuneliste"/>
    <w:rsid w:val="00013420"/>
    <w:pPr>
      <w:numPr>
        <w:numId w:val="7"/>
      </w:numPr>
    </w:pPr>
  </w:style>
  <w:style w:type="table" w:customStyle="1" w:styleId="Tableaucrois">
    <w:name w:val="Tableau croisé"/>
    <w:basedOn w:val="Tableauen-tete1religne"/>
    <w:rsid w:val="0001342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  <w:tblStylePr w:type="firstCol">
      <w:rPr>
        <w:rFonts w:ascii="Arial" w:hAnsi="Arial"/>
        <w:b/>
        <w:i w:val="0"/>
        <w:caps w:val="0"/>
        <w:smallCaps w:val="0"/>
        <w:color w:val="3229A7"/>
      </w:rPr>
      <w:tblPr/>
      <w:tcPr>
        <w:shd w:val="clear" w:color="auto" w:fill="D9D9D9"/>
      </w:tcPr>
    </w:tblStylePr>
  </w:style>
  <w:style w:type="table" w:customStyle="1" w:styleId="Tableausansen-tte">
    <w:name w:val="Tableau sans en-tête"/>
    <w:basedOn w:val="TableauNormal"/>
    <w:rsid w:val="00013420"/>
    <w:pPr>
      <w:jc w:val="center"/>
    </w:pPr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pucehirarchise">
    <w:name w:val="Liste à puce hiérarchisée"/>
    <w:basedOn w:val="Aucuneliste"/>
    <w:rsid w:val="00013420"/>
    <w:pPr>
      <w:numPr>
        <w:numId w:val="8"/>
      </w:numPr>
    </w:pPr>
  </w:style>
  <w:style w:type="paragraph" w:styleId="TM2">
    <w:name w:val="toc 2"/>
    <w:basedOn w:val="Normal"/>
    <w:next w:val="Normal"/>
    <w:autoRedefine/>
    <w:semiHidden/>
    <w:rsid w:val="00013420"/>
    <w:pPr>
      <w:ind w:left="200"/>
    </w:pPr>
  </w:style>
  <w:style w:type="character" w:customStyle="1" w:styleId="Titre1Car">
    <w:name w:val="Titre 1 Car"/>
    <w:link w:val="Titre1"/>
    <w:rsid w:val="00013420"/>
    <w:rPr>
      <w:rFonts w:ascii="Arial" w:hAnsi="Arial" w:cs="Arial"/>
      <w:b/>
      <w:color w:val="8453C6"/>
      <w:spacing w:val="2"/>
      <w:sz w:val="28"/>
      <w:szCs w:val="28"/>
      <w:lang w:eastAsia="fr-FR"/>
    </w:rPr>
  </w:style>
  <w:style w:type="paragraph" w:customStyle="1" w:styleId="En-ttediscipline">
    <w:name w:val="En-tête_discipline"/>
    <w:basedOn w:val="Normal"/>
    <w:next w:val="Normal"/>
    <w:rsid w:val="00013420"/>
    <w:pPr>
      <w:spacing w:before="500" w:after="360"/>
      <w:jc w:val="right"/>
    </w:pPr>
    <w:rPr>
      <w:rFonts w:ascii="Century Gothic" w:hAnsi="Century Gothic"/>
      <w:color w:val="8453C6"/>
      <w:sz w:val="36"/>
    </w:rPr>
  </w:style>
  <w:style w:type="paragraph" w:customStyle="1" w:styleId="En-tteprogramme">
    <w:name w:val="En-tête programme"/>
    <w:basedOn w:val="Normal"/>
    <w:next w:val="Normal"/>
    <w:rsid w:val="00013420"/>
    <w:pPr>
      <w:pBdr>
        <w:bottom w:val="single" w:sz="4" w:space="1" w:color="8453C6"/>
      </w:pBdr>
      <w:spacing w:before="0" w:after="0"/>
      <w:jc w:val="right"/>
    </w:pPr>
    <w:rPr>
      <w:rFonts w:ascii="Century Gothic" w:hAnsi="Century Gothic"/>
      <w:color w:val="3229A7"/>
    </w:rPr>
  </w:style>
  <w:style w:type="paragraph" w:styleId="TM1">
    <w:name w:val="toc 1"/>
    <w:basedOn w:val="Normal"/>
    <w:next w:val="Normal"/>
    <w:autoRedefine/>
    <w:semiHidden/>
    <w:rsid w:val="00013420"/>
  </w:style>
  <w:style w:type="paragraph" w:styleId="TM3">
    <w:name w:val="toc 3"/>
    <w:basedOn w:val="Normal"/>
    <w:next w:val="Normal"/>
    <w:autoRedefine/>
    <w:semiHidden/>
    <w:rsid w:val="00013420"/>
    <w:pPr>
      <w:ind w:left="400"/>
    </w:pPr>
  </w:style>
  <w:style w:type="character" w:styleId="Lienhypertexte">
    <w:name w:val="Hyperlink"/>
    <w:rsid w:val="00013420"/>
    <w:rPr>
      <w:color w:val="0000FF"/>
      <w:u w:val="single"/>
    </w:rPr>
  </w:style>
  <w:style w:type="paragraph" w:customStyle="1" w:styleId="Titre3numrot">
    <w:name w:val="Titre 3 numéroté"/>
    <w:basedOn w:val="Titre3"/>
    <w:next w:val="Paragraphe"/>
    <w:rsid w:val="00013420"/>
    <w:pPr>
      <w:numPr>
        <w:numId w:val="13"/>
      </w:numPr>
    </w:pPr>
  </w:style>
  <w:style w:type="paragraph" w:customStyle="1" w:styleId="Tableaulistepuce">
    <w:name w:val="Tableau liste à puce"/>
    <w:rsid w:val="00013420"/>
    <w:pPr>
      <w:numPr>
        <w:numId w:val="14"/>
      </w:numPr>
      <w:ind w:left="0" w:firstLine="0"/>
    </w:pPr>
    <w:rPr>
      <w:rFonts w:ascii="Arial" w:hAnsi="Arial"/>
    </w:rPr>
  </w:style>
  <w:style w:type="paragraph" w:customStyle="1" w:styleId="Hautencadr">
    <w:name w:val="Haut encadré"/>
    <w:basedOn w:val="Encadr"/>
    <w:rsid w:val="00013420"/>
    <w:pPr>
      <w:pBdr>
        <w:bottom w:val="none" w:sz="0" w:space="0" w:color="auto"/>
      </w:pBdr>
    </w:pPr>
    <w:rPr>
      <w:b/>
    </w:rPr>
  </w:style>
  <w:style w:type="paragraph" w:customStyle="1" w:styleId="basencadr">
    <w:name w:val="bas encadré"/>
    <w:basedOn w:val="Normal"/>
    <w:rsid w:val="00013420"/>
    <w:pPr>
      <w:pBdr>
        <w:left w:val="dotted" w:sz="8" w:space="4" w:color="auto"/>
        <w:bottom w:val="dotted" w:sz="8" w:space="1" w:color="auto"/>
        <w:right w:val="dotted" w:sz="8" w:space="4" w:color="auto"/>
      </w:pBdr>
      <w:spacing w:before="120" w:after="120"/>
    </w:pPr>
  </w:style>
  <w:style w:type="paragraph" w:customStyle="1" w:styleId="entetetableau">
    <w:name w:val="en tete tableau"/>
    <w:basedOn w:val="Normal"/>
    <w:next w:val="En-tte"/>
    <w:rsid w:val="00013420"/>
    <w:pPr>
      <w:jc w:val="center"/>
    </w:pPr>
    <w:rPr>
      <w:color w:val="8453C6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0000\feuille%20de%20style%20edusco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style eduscol.dot</Template>
  <TotalTime>1</TotalTime>
  <Pages>1</Pages>
  <Words>104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Hewlett-Packard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d'évaluation Contrôle en cours de formation</dc:title>
  <dc:creator>maths-sciences.fr;Luis LOPEZ</dc:creator>
  <cp:keywords>nouvelle;grille;ccf;maths;sciences</cp:keywords>
  <cp:lastModifiedBy>Luis LOPEZ</cp:lastModifiedBy>
  <cp:revision>2</cp:revision>
  <cp:lastPrinted>2013-01-03T07:41:00Z</cp:lastPrinted>
  <dcterms:created xsi:type="dcterms:W3CDTF">2013-06-11T12:45:00Z</dcterms:created>
  <dcterms:modified xsi:type="dcterms:W3CDTF">2013-06-11T12:45:00Z</dcterms:modified>
</cp:coreProperties>
</file>